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26" w:rsidRPr="007650B2" w:rsidRDefault="00204326" w:rsidP="00204326">
      <w:pPr>
        <w:jc w:val="center"/>
        <w:rPr>
          <w:sz w:val="24"/>
          <w:szCs w:val="24"/>
        </w:rPr>
      </w:pPr>
      <w:r w:rsidRPr="004A7038">
        <w:rPr>
          <w:b/>
          <w:sz w:val="32"/>
          <w:szCs w:val="32"/>
        </w:rPr>
        <w:t xml:space="preserve">Заявка </w:t>
      </w:r>
      <w:r w:rsidRPr="004A7038">
        <w:rPr>
          <w:b/>
          <w:sz w:val="32"/>
          <w:szCs w:val="32"/>
        </w:rPr>
        <w:br/>
      </w:r>
      <w:r w:rsidRPr="007650B2">
        <w:rPr>
          <w:sz w:val="24"/>
          <w:szCs w:val="24"/>
        </w:rPr>
        <w:t>на обучение (на участие в семинаре/конференции)</w:t>
      </w:r>
    </w:p>
    <w:p w:rsidR="00204326" w:rsidRDefault="00204326" w:rsidP="00204326">
      <w:pPr>
        <w:jc w:val="center"/>
        <w:rPr>
          <w:b/>
          <w:caps/>
          <w:color w:val="000000"/>
          <w:sz w:val="24"/>
          <w:szCs w:val="24"/>
        </w:rPr>
      </w:pPr>
      <w:r w:rsidRPr="007650B2">
        <w:rPr>
          <w:b/>
          <w:caps/>
          <w:color w:val="000000"/>
          <w:sz w:val="24"/>
          <w:szCs w:val="24"/>
        </w:rPr>
        <w:t xml:space="preserve">Заполненную регистрационную форму необходимо направить </w:t>
      </w:r>
    </w:p>
    <w:p w:rsidR="00204326" w:rsidRPr="007650B2" w:rsidRDefault="00204326" w:rsidP="00204326">
      <w:pPr>
        <w:jc w:val="center"/>
        <w:rPr>
          <w:sz w:val="24"/>
          <w:szCs w:val="24"/>
        </w:rPr>
      </w:pPr>
      <w:r w:rsidRPr="007650B2">
        <w:rPr>
          <w:b/>
          <w:caps/>
          <w:color w:val="000000"/>
          <w:sz w:val="24"/>
          <w:szCs w:val="24"/>
        </w:rPr>
        <w:t>в НОУ ДПО “ЦИПК” (г.</w:t>
      </w:r>
      <w:r w:rsidRPr="007650B2">
        <w:rPr>
          <w:b/>
          <w:color w:val="000000"/>
          <w:sz w:val="24"/>
          <w:szCs w:val="24"/>
        </w:rPr>
        <w:t>Обнинск</w:t>
      </w:r>
      <w:r w:rsidRPr="007650B2">
        <w:rPr>
          <w:b/>
          <w:caps/>
          <w:color w:val="000000"/>
          <w:sz w:val="24"/>
          <w:szCs w:val="24"/>
        </w:rPr>
        <w:t>)</w:t>
      </w:r>
      <w:r w:rsidRPr="007650B2">
        <w:rPr>
          <w:b/>
          <w:caps/>
          <w:color w:val="000000"/>
          <w:sz w:val="24"/>
          <w:szCs w:val="24"/>
        </w:rPr>
        <w:br/>
      </w:r>
      <w:r w:rsidRPr="007650B2">
        <w:rPr>
          <w:sz w:val="24"/>
          <w:szCs w:val="24"/>
        </w:rPr>
        <w:t>Факс (48439) 29-1-</w:t>
      </w:r>
      <w:r>
        <w:rPr>
          <w:sz w:val="24"/>
          <w:szCs w:val="24"/>
        </w:rPr>
        <w:t>75</w:t>
      </w:r>
      <w:r w:rsidRPr="007650B2">
        <w:rPr>
          <w:sz w:val="24"/>
          <w:szCs w:val="24"/>
        </w:rPr>
        <w:t xml:space="preserve">  E-mail: </w:t>
      </w:r>
      <w:hyperlink r:id="rId8" w:history="1">
        <w:r w:rsidRPr="006C0CF3">
          <w:rPr>
            <w:rStyle w:val="a8"/>
            <w:sz w:val="24"/>
            <w:szCs w:val="24"/>
            <w:lang w:val="en-US"/>
          </w:rPr>
          <w:t>AYKarpenko</w:t>
        </w:r>
        <w:r w:rsidRPr="008C069B">
          <w:rPr>
            <w:rStyle w:val="a8"/>
            <w:sz w:val="24"/>
            <w:szCs w:val="24"/>
          </w:rPr>
          <w:t>@</w:t>
        </w:r>
        <w:r w:rsidRPr="006C0CF3">
          <w:rPr>
            <w:rStyle w:val="a8"/>
            <w:sz w:val="24"/>
            <w:szCs w:val="24"/>
            <w:lang w:val="en-US"/>
          </w:rPr>
          <w:t>rosatom</w:t>
        </w:r>
        <w:r w:rsidRPr="008C069B">
          <w:rPr>
            <w:rStyle w:val="a8"/>
            <w:sz w:val="24"/>
            <w:szCs w:val="24"/>
          </w:rPr>
          <w:t>-</w:t>
        </w:r>
        <w:r w:rsidRPr="006C0CF3">
          <w:rPr>
            <w:rStyle w:val="a8"/>
            <w:sz w:val="24"/>
            <w:szCs w:val="24"/>
            <w:lang w:val="en-US"/>
          </w:rPr>
          <w:t>cipk</w:t>
        </w:r>
        <w:r w:rsidRPr="008C069B">
          <w:rPr>
            <w:rStyle w:val="a8"/>
            <w:sz w:val="24"/>
            <w:szCs w:val="24"/>
          </w:rPr>
          <w:t>.</w:t>
        </w:r>
        <w:r w:rsidRPr="006C0CF3">
          <w:rPr>
            <w:rStyle w:val="a8"/>
            <w:sz w:val="24"/>
            <w:szCs w:val="24"/>
            <w:lang w:val="en-US"/>
          </w:rPr>
          <w:t>ru</w:t>
        </w:r>
      </w:hyperlink>
    </w:p>
    <w:p w:rsidR="00204326" w:rsidRPr="007650B2" w:rsidRDefault="00204326" w:rsidP="00204326">
      <w:pPr>
        <w:rPr>
          <w:sz w:val="24"/>
          <w:szCs w:val="24"/>
        </w:rPr>
      </w:pPr>
      <w:r>
        <w:rPr>
          <w:sz w:val="24"/>
          <w:szCs w:val="24"/>
        </w:rPr>
        <w:t xml:space="preserve">(48439) 29-1- 75         </w:t>
      </w:r>
      <w:r w:rsidRPr="007650B2">
        <w:rPr>
          <w:sz w:val="24"/>
          <w:szCs w:val="24"/>
        </w:rPr>
        <w:t>Менеджеры учебного процесса</w:t>
      </w:r>
    </w:p>
    <w:p w:rsidR="00C4363B" w:rsidRPr="00C4363B" w:rsidRDefault="00204326" w:rsidP="00CE07AA">
      <w:pPr>
        <w:jc w:val="center"/>
        <w:rPr>
          <w:b/>
          <w:sz w:val="28"/>
          <w:szCs w:val="28"/>
        </w:rPr>
      </w:pPr>
      <w:r w:rsidRPr="007650B2">
        <w:rPr>
          <w:sz w:val="24"/>
          <w:szCs w:val="24"/>
        </w:rPr>
        <w:t>(48439) 29-1-83 , 8-910-603-99-96  Карпенко Александр Яковлевич (куратор группы</w:t>
      </w:r>
      <w:r>
        <w:rPr>
          <w:sz w:val="24"/>
          <w:szCs w:val="24"/>
        </w:rPr>
        <w:t>)</w:t>
      </w:r>
      <w:r w:rsidRPr="007650B2">
        <w:rPr>
          <w:sz w:val="24"/>
          <w:szCs w:val="24"/>
        </w:rPr>
        <w:br/>
      </w:r>
      <w:r w:rsidR="00C4363B" w:rsidRPr="00C4363B">
        <w:rPr>
          <w:b/>
          <w:sz w:val="28"/>
          <w:szCs w:val="28"/>
        </w:rPr>
        <w:t>Основы применение метода масс - спектрометрии с индуктивно-связанной плазмой</w:t>
      </w:r>
      <w:r w:rsidR="00C4363B">
        <w:rPr>
          <w:b/>
          <w:sz w:val="28"/>
          <w:szCs w:val="28"/>
        </w:rPr>
        <w:t xml:space="preserve">  (с</w:t>
      </w:r>
      <w:r w:rsidR="00C4363B" w:rsidRPr="00C4363B">
        <w:rPr>
          <w:b/>
          <w:sz w:val="28"/>
          <w:szCs w:val="28"/>
        </w:rPr>
        <w:t xml:space="preserve"> 13 по 17 ноября 2017 г</w:t>
      </w:r>
      <w:r w:rsidR="00C4363B">
        <w:rPr>
          <w:b/>
          <w:sz w:val="28"/>
          <w:szCs w:val="28"/>
        </w:rPr>
        <w:t>)</w:t>
      </w:r>
    </w:p>
    <w:p w:rsidR="00A20CB4" w:rsidRPr="00347CC1" w:rsidRDefault="00A20CB4" w:rsidP="00A20CB4">
      <w:pPr>
        <w:rPr>
          <w:b/>
          <w:sz w:val="24"/>
          <w:szCs w:val="24"/>
        </w:rPr>
      </w:pPr>
      <w:r w:rsidRPr="00347CC1">
        <w:rPr>
          <w:b/>
          <w:sz w:val="24"/>
          <w:szCs w:val="24"/>
        </w:rPr>
        <w:t>Реквизиты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4459"/>
        <w:gridCol w:w="5136"/>
      </w:tblGrid>
      <w:tr w:rsidR="00A20CB4" w:rsidRPr="0077601D" w:rsidTr="00BF2A6E">
        <w:tc>
          <w:tcPr>
            <w:tcW w:w="268" w:type="pct"/>
            <w:vAlign w:val="center"/>
          </w:tcPr>
          <w:p w:rsidR="00A20CB4" w:rsidRPr="0077601D" w:rsidRDefault="00A20CB4" w:rsidP="00A20CB4">
            <w:pPr>
              <w:pStyle w:val="ab"/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vAlign w:val="center"/>
          </w:tcPr>
          <w:p w:rsidR="00A20CB4" w:rsidRPr="0077601D" w:rsidRDefault="00A20CB4" w:rsidP="00BF2A6E">
            <w:pPr>
              <w:rPr>
                <w:sz w:val="24"/>
                <w:szCs w:val="24"/>
              </w:rPr>
            </w:pPr>
            <w:r w:rsidRPr="0077601D">
              <w:rPr>
                <w:sz w:val="24"/>
                <w:szCs w:val="24"/>
              </w:rPr>
              <w:t xml:space="preserve">Полное наименование </w:t>
            </w:r>
            <w:r w:rsidRPr="0077601D">
              <w:rPr>
                <w:sz w:val="24"/>
                <w:szCs w:val="24"/>
              </w:rPr>
              <w:br/>
              <w:t>юридического лица</w:t>
            </w:r>
          </w:p>
        </w:tc>
        <w:tc>
          <w:tcPr>
            <w:tcW w:w="2533" w:type="pct"/>
            <w:vAlign w:val="center"/>
          </w:tcPr>
          <w:p w:rsidR="00A20CB4" w:rsidRPr="0077601D" w:rsidRDefault="00A20CB4" w:rsidP="00BF2A6E">
            <w:pPr>
              <w:rPr>
                <w:sz w:val="24"/>
                <w:szCs w:val="24"/>
              </w:rPr>
            </w:pPr>
          </w:p>
        </w:tc>
      </w:tr>
      <w:tr w:rsidR="00A20CB4" w:rsidRPr="0077601D" w:rsidTr="00BF2A6E">
        <w:tc>
          <w:tcPr>
            <w:tcW w:w="268" w:type="pct"/>
            <w:vAlign w:val="center"/>
          </w:tcPr>
          <w:p w:rsidR="00A20CB4" w:rsidRPr="0077601D" w:rsidRDefault="00A20CB4" w:rsidP="00A20CB4">
            <w:pPr>
              <w:pStyle w:val="ab"/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vAlign w:val="center"/>
          </w:tcPr>
          <w:p w:rsidR="00A20CB4" w:rsidRPr="0077601D" w:rsidRDefault="00A20CB4" w:rsidP="00BF2A6E">
            <w:pPr>
              <w:rPr>
                <w:sz w:val="24"/>
                <w:szCs w:val="24"/>
              </w:rPr>
            </w:pPr>
            <w:r w:rsidRPr="0077601D">
              <w:rPr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2533" w:type="pct"/>
            <w:vAlign w:val="center"/>
          </w:tcPr>
          <w:p w:rsidR="00A20CB4" w:rsidRPr="0077601D" w:rsidRDefault="00A20CB4" w:rsidP="00BF2A6E">
            <w:pPr>
              <w:rPr>
                <w:sz w:val="24"/>
                <w:szCs w:val="24"/>
              </w:rPr>
            </w:pPr>
          </w:p>
        </w:tc>
      </w:tr>
      <w:tr w:rsidR="00A20CB4" w:rsidRPr="0077601D" w:rsidTr="00BF2A6E">
        <w:tc>
          <w:tcPr>
            <w:tcW w:w="268" w:type="pct"/>
            <w:vAlign w:val="center"/>
          </w:tcPr>
          <w:p w:rsidR="00A20CB4" w:rsidRPr="0077601D" w:rsidRDefault="00A20CB4" w:rsidP="00A20CB4">
            <w:pPr>
              <w:pStyle w:val="ab"/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vAlign w:val="center"/>
          </w:tcPr>
          <w:p w:rsidR="00A20CB4" w:rsidRPr="0077601D" w:rsidRDefault="00A20CB4" w:rsidP="00BF2A6E">
            <w:pPr>
              <w:rPr>
                <w:sz w:val="24"/>
                <w:szCs w:val="24"/>
              </w:rPr>
            </w:pPr>
            <w:r w:rsidRPr="0077601D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533" w:type="pct"/>
            <w:vAlign w:val="center"/>
          </w:tcPr>
          <w:p w:rsidR="00A20CB4" w:rsidRPr="0077601D" w:rsidRDefault="00A20CB4" w:rsidP="00BF2A6E">
            <w:pPr>
              <w:rPr>
                <w:sz w:val="24"/>
                <w:szCs w:val="24"/>
              </w:rPr>
            </w:pPr>
          </w:p>
        </w:tc>
      </w:tr>
      <w:tr w:rsidR="00A20CB4" w:rsidRPr="0077601D" w:rsidTr="00BF2A6E">
        <w:tc>
          <w:tcPr>
            <w:tcW w:w="268" w:type="pct"/>
            <w:vAlign w:val="center"/>
          </w:tcPr>
          <w:p w:rsidR="00A20CB4" w:rsidRPr="0077601D" w:rsidRDefault="00A20CB4" w:rsidP="00A20CB4">
            <w:pPr>
              <w:pStyle w:val="ab"/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vAlign w:val="center"/>
          </w:tcPr>
          <w:p w:rsidR="00A20CB4" w:rsidRPr="0077601D" w:rsidRDefault="00A20CB4" w:rsidP="00BF2A6E">
            <w:pPr>
              <w:rPr>
                <w:sz w:val="24"/>
                <w:szCs w:val="24"/>
              </w:rPr>
            </w:pPr>
            <w:r w:rsidRPr="0077601D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2533" w:type="pct"/>
            <w:vAlign w:val="center"/>
          </w:tcPr>
          <w:p w:rsidR="00A20CB4" w:rsidRPr="0077601D" w:rsidRDefault="00A20CB4" w:rsidP="00BF2A6E">
            <w:pPr>
              <w:rPr>
                <w:sz w:val="24"/>
                <w:szCs w:val="24"/>
              </w:rPr>
            </w:pPr>
          </w:p>
        </w:tc>
      </w:tr>
      <w:tr w:rsidR="00A20CB4" w:rsidRPr="0077601D" w:rsidTr="00BF2A6E">
        <w:tc>
          <w:tcPr>
            <w:tcW w:w="268" w:type="pct"/>
            <w:vAlign w:val="center"/>
          </w:tcPr>
          <w:p w:rsidR="00A20CB4" w:rsidRPr="0077601D" w:rsidRDefault="00A20CB4" w:rsidP="00A20CB4">
            <w:pPr>
              <w:pStyle w:val="ab"/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vAlign w:val="center"/>
          </w:tcPr>
          <w:p w:rsidR="00A20CB4" w:rsidRPr="0077601D" w:rsidRDefault="00A20CB4" w:rsidP="00BF2A6E">
            <w:pPr>
              <w:rPr>
                <w:sz w:val="24"/>
                <w:szCs w:val="24"/>
              </w:rPr>
            </w:pPr>
            <w:r w:rsidRPr="0077601D">
              <w:rPr>
                <w:sz w:val="24"/>
                <w:szCs w:val="24"/>
              </w:rPr>
              <w:t xml:space="preserve">Телефон, </w:t>
            </w:r>
            <w:bookmarkStart w:id="0" w:name="_GoBack"/>
            <w:bookmarkEnd w:id="0"/>
            <w:r w:rsidRPr="0077601D">
              <w:rPr>
                <w:sz w:val="24"/>
                <w:szCs w:val="24"/>
              </w:rPr>
              <w:t>факс, е-</w:t>
            </w:r>
            <w:r w:rsidRPr="0077601D">
              <w:rPr>
                <w:sz w:val="24"/>
                <w:szCs w:val="24"/>
                <w:lang w:val="en-US"/>
              </w:rPr>
              <w:t>mail</w:t>
            </w:r>
            <w:r w:rsidRPr="0077601D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2533" w:type="pct"/>
            <w:vAlign w:val="center"/>
          </w:tcPr>
          <w:p w:rsidR="00A20CB4" w:rsidRPr="0077601D" w:rsidRDefault="00A20CB4" w:rsidP="00BF2A6E">
            <w:pPr>
              <w:rPr>
                <w:sz w:val="24"/>
                <w:szCs w:val="24"/>
              </w:rPr>
            </w:pPr>
          </w:p>
        </w:tc>
      </w:tr>
      <w:tr w:rsidR="00A20CB4" w:rsidRPr="0077601D" w:rsidTr="00BF2A6E">
        <w:tc>
          <w:tcPr>
            <w:tcW w:w="268" w:type="pct"/>
            <w:vAlign w:val="center"/>
          </w:tcPr>
          <w:p w:rsidR="00A20CB4" w:rsidRPr="0077601D" w:rsidRDefault="00A20CB4" w:rsidP="00A20CB4">
            <w:pPr>
              <w:pStyle w:val="ab"/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vAlign w:val="center"/>
          </w:tcPr>
          <w:p w:rsidR="00A20CB4" w:rsidRPr="0077601D" w:rsidRDefault="00A20CB4" w:rsidP="00BF2A6E">
            <w:pPr>
              <w:rPr>
                <w:sz w:val="24"/>
                <w:szCs w:val="24"/>
              </w:rPr>
            </w:pPr>
            <w:r w:rsidRPr="0077601D">
              <w:rPr>
                <w:sz w:val="24"/>
                <w:szCs w:val="24"/>
              </w:rPr>
              <w:t>ИНН</w:t>
            </w:r>
          </w:p>
        </w:tc>
        <w:tc>
          <w:tcPr>
            <w:tcW w:w="2533" w:type="pct"/>
            <w:vAlign w:val="center"/>
          </w:tcPr>
          <w:p w:rsidR="00A20CB4" w:rsidRPr="0077601D" w:rsidRDefault="00A20CB4" w:rsidP="00BF2A6E">
            <w:pPr>
              <w:rPr>
                <w:sz w:val="24"/>
                <w:szCs w:val="24"/>
              </w:rPr>
            </w:pPr>
          </w:p>
        </w:tc>
      </w:tr>
      <w:tr w:rsidR="00A20CB4" w:rsidRPr="0077601D" w:rsidTr="00BF2A6E">
        <w:tc>
          <w:tcPr>
            <w:tcW w:w="268" w:type="pct"/>
            <w:vAlign w:val="center"/>
          </w:tcPr>
          <w:p w:rsidR="00A20CB4" w:rsidRPr="0077601D" w:rsidRDefault="00A20CB4" w:rsidP="00A20CB4">
            <w:pPr>
              <w:pStyle w:val="ab"/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vAlign w:val="center"/>
          </w:tcPr>
          <w:p w:rsidR="00A20CB4" w:rsidRPr="0077601D" w:rsidRDefault="00A20CB4" w:rsidP="00BF2A6E">
            <w:pPr>
              <w:rPr>
                <w:sz w:val="24"/>
                <w:szCs w:val="24"/>
              </w:rPr>
            </w:pPr>
            <w:r w:rsidRPr="0077601D">
              <w:rPr>
                <w:sz w:val="24"/>
                <w:szCs w:val="24"/>
              </w:rPr>
              <w:t>КПП</w:t>
            </w:r>
          </w:p>
        </w:tc>
        <w:tc>
          <w:tcPr>
            <w:tcW w:w="2533" w:type="pct"/>
            <w:vAlign w:val="center"/>
          </w:tcPr>
          <w:p w:rsidR="00A20CB4" w:rsidRPr="0077601D" w:rsidRDefault="00A20CB4" w:rsidP="00BF2A6E">
            <w:pPr>
              <w:rPr>
                <w:sz w:val="24"/>
                <w:szCs w:val="24"/>
              </w:rPr>
            </w:pPr>
          </w:p>
        </w:tc>
      </w:tr>
      <w:tr w:rsidR="00A20CB4" w:rsidRPr="0077601D" w:rsidTr="00BF2A6E">
        <w:tc>
          <w:tcPr>
            <w:tcW w:w="268" w:type="pct"/>
            <w:vAlign w:val="center"/>
          </w:tcPr>
          <w:p w:rsidR="00A20CB4" w:rsidRPr="0077601D" w:rsidRDefault="00A20CB4" w:rsidP="00A20CB4">
            <w:pPr>
              <w:pStyle w:val="ab"/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vAlign w:val="center"/>
          </w:tcPr>
          <w:p w:rsidR="00A20CB4" w:rsidRPr="0077601D" w:rsidRDefault="00A20CB4" w:rsidP="00BF2A6E">
            <w:pPr>
              <w:rPr>
                <w:sz w:val="24"/>
                <w:szCs w:val="24"/>
              </w:rPr>
            </w:pPr>
            <w:r w:rsidRPr="0077601D">
              <w:rPr>
                <w:sz w:val="24"/>
                <w:szCs w:val="24"/>
              </w:rPr>
              <w:t>ФИО и должность лица, на чьё имя будет заключаться договор. На основании чего действует (Устав, Положение, Доверенность: номер, дата)</w:t>
            </w:r>
          </w:p>
        </w:tc>
        <w:tc>
          <w:tcPr>
            <w:tcW w:w="2533" w:type="pct"/>
            <w:vAlign w:val="center"/>
          </w:tcPr>
          <w:p w:rsidR="00A20CB4" w:rsidRPr="0077601D" w:rsidRDefault="00A20CB4" w:rsidP="00BF2A6E">
            <w:pPr>
              <w:rPr>
                <w:sz w:val="24"/>
                <w:szCs w:val="24"/>
              </w:rPr>
            </w:pPr>
          </w:p>
        </w:tc>
      </w:tr>
      <w:tr w:rsidR="00A20CB4" w:rsidRPr="0077601D" w:rsidTr="00BF2A6E">
        <w:tc>
          <w:tcPr>
            <w:tcW w:w="268" w:type="pct"/>
            <w:vAlign w:val="center"/>
          </w:tcPr>
          <w:p w:rsidR="00A20CB4" w:rsidRPr="0077601D" w:rsidRDefault="00A20CB4" w:rsidP="00A20CB4">
            <w:pPr>
              <w:pStyle w:val="ab"/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vAlign w:val="center"/>
          </w:tcPr>
          <w:p w:rsidR="00A20CB4" w:rsidRPr="0077601D" w:rsidRDefault="00A20CB4" w:rsidP="00BF2A6E">
            <w:pPr>
              <w:rPr>
                <w:sz w:val="24"/>
                <w:szCs w:val="24"/>
              </w:rPr>
            </w:pPr>
            <w:r w:rsidRPr="0077601D">
              <w:rPr>
                <w:sz w:val="24"/>
                <w:szCs w:val="24"/>
              </w:rPr>
              <w:t>ФИО кон</w:t>
            </w:r>
            <w:r>
              <w:rPr>
                <w:sz w:val="24"/>
                <w:szCs w:val="24"/>
              </w:rPr>
              <w:t xml:space="preserve">тактного лица, </w:t>
            </w:r>
            <w:r>
              <w:rPr>
                <w:sz w:val="24"/>
                <w:szCs w:val="24"/>
              </w:rPr>
              <w:br/>
              <w:t xml:space="preserve">телефон, факс, </w:t>
            </w:r>
            <w:r>
              <w:rPr>
                <w:sz w:val="24"/>
                <w:szCs w:val="24"/>
                <w:lang w:val="en-US"/>
              </w:rPr>
              <w:t>e</w:t>
            </w:r>
            <w:r w:rsidRPr="0077601D">
              <w:rPr>
                <w:sz w:val="24"/>
                <w:szCs w:val="24"/>
              </w:rPr>
              <w:t>-</w:t>
            </w:r>
            <w:r w:rsidRPr="0077601D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2533" w:type="pct"/>
            <w:vAlign w:val="center"/>
          </w:tcPr>
          <w:p w:rsidR="00A20CB4" w:rsidRPr="0077601D" w:rsidRDefault="00A20CB4" w:rsidP="00BF2A6E">
            <w:pPr>
              <w:rPr>
                <w:sz w:val="24"/>
                <w:szCs w:val="24"/>
              </w:rPr>
            </w:pPr>
          </w:p>
        </w:tc>
      </w:tr>
      <w:tr w:rsidR="00A20CB4" w:rsidRPr="0077601D" w:rsidTr="00BF2A6E">
        <w:tc>
          <w:tcPr>
            <w:tcW w:w="268" w:type="pct"/>
            <w:vAlign w:val="center"/>
          </w:tcPr>
          <w:p w:rsidR="00A20CB4" w:rsidRPr="0077601D" w:rsidRDefault="00A20CB4" w:rsidP="00A20CB4">
            <w:pPr>
              <w:pStyle w:val="ab"/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vAlign w:val="center"/>
          </w:tcPr>
          <w:p w:rsidR="00A20CB4" w:rsidRPr="0077601D" w:rsidRDefault="00A20CB4" w:rsidP="00BF2A6E">
            <w:pPr>
              <w:rPr>
                <w:sz w:val="24"/>
                <w:szCs w:val="24"/>
              </w:rPr>
            </w:pPr>
            <w:r w:rsidRPr="0077601D">
              <w:rPr>
                <w:sz w:val="24"/>
                <w:szCs w:val="24"/>
              </w:rPr>
              <w:t>Факс, на который нужно отправить счёт на оплату обучения</w:t>
            </w:r>
          </w:p>
        </w:tc>
        <w:tc>
          <w:tcPr>
            <w:tcW w:w="2533" w:type="pct"/>
            <w:vAlign w:val="center"/>
          </w:tcPr>
          <w:p w:rsidR="00A20CB4" w:rsidRPr="0077601D" w:rsidRDefault="00A20CB4" w:rsidP="00BF2A6E">
            <w:pPr>
              <w:rPr>
                <w:sz w:val="24"/>
                <w:szCs w:val="24"/>
              </w:rPr>
            </w:pPr>
          </w:p>
        </w:tc>
      </w:tr>
    </w:tbl>
    <w:p w:rsidR="00A20CB4" w:rsidRDefault="00A20CB4" w:rsidP="00A20CB4">
      <w:pPr>
        <w:rPr>
          <w:b/>
          <w:sz w:val="24"/>
          <w:szCs w:val="24"/>
        </w:rPr>
      </w:pPr>
    </w:p>
    <w:p w:rsidR="00A20CB4" w:rsidRPr="00347CC1" w:rsidRDefault="00A20CB4" w:rsidP="00A20CB4">
      <w:pPr>
        <w:rPr>
          <w:b/>
          <w:sz w:val="24"/>
          <w:szCs w:val="24"/>
        </w:rPr>
      </w:pPr>
      <w:r w:rsidRPr="00347CC1">
        <w:rPr>
          <w:b/>
          <w:sz w:val="24"/>
          <w:szCs w:val="24"/>
        </w:rPr>
        <w:t>Информация о слушателе/участнике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505"/>
        <w:gridCol w:w="5103"/>
      </w:tblGrid>
      <w:tr w:rsidR="00A20CB4" w:rsidRPr="0077601D" w:rsidTr="00BF2A6E">
        <w:trPr>
          <w:trHeight w:val="297"/>
        </w:trPr>
        <w:tc>
          <w:tcPr>
            <w:tcW w:w="278" w:type="pct"/>
          </w:tcPr>
          <w:p w:rsidR="00A20CB4" w:rsidRPr="0077601D" w:rsidRDefault="00A20CB4" w:rsidP="00A20CB4">
            <w:pPr>
              <w:pStyle w:val="ab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pct"/>
          </w:tcPr>
          <w:p w:rsidR="00A20CB4" w:rsidRPr="0077601D" w:rsidRDefault="00A20CB4" w:rsidP="00BF2A6E">
            <w:pPr>
              <w:rPr>
                <w:sz w:val="24"/>
                <w:szCs w:val="24"/>
              </w:rPr>
            </w:pPr>
            <w:r w:rsidRPr="0077601D">
              <w:rPr>
                <w:sz w:val="24"/>
                <w:szCs w:val="24"/>
              </w:rPr>
              <w:t>ФИО</w:t>
            </w:r>
          </w:p>
        </w:tc>
        <w:tc>
          <w:tcPr>
            <w:tcW w:w="2508" w:type="pct"/>
          </w:tcPr>
          <w:p w:rsidR="00A20CB4" w:rsidRPr="0077601D" w:rsidRDefault="00A20CB4" w:rsidP="00BF2A6E">
            <w:pPr>
              <w:rPr>
                <w:sz w:val="24"/>
                <w:szCs w:val="24"/>
              </w:rPr>
            </w:pPr>
          </w:p>
        </w:tc>
      </w:tr>
      <w:tr w:rsidR="00A20CB4" w:rsidRPr="0077601D" w:rsidTr="00BF2A6E">
        <w:tc>
          <w:tcPr>
            <w:tcW w:w="278" w:type="pct"/>
          </w:tcPr>
          <w:p w:rsidR="00A20CB4" w:rsidRPr="0077601D" w:rsidRDefault="00A20CB4" w:rsidP="00A20CB4">
            <w:pPr>
              <w:pStyle w:val="ab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pct"/>
          </w:tcPr>
          <w:p w:rsidR="00A20CB4" w:rsidRPr="0077601D" w:rsidRDefault="00A20CB4" w:rsidP="00BF2A6E">
            <w:pPr>
              <w:rPr>
                <w:sz w:val="24"/>
                <w:szCs w:val="24"/>
              </w:rPr>
            </w:pPr>
            <w:r w:rsidRPr="0077601D">
              <w:rPr>
                <w:sz w:val="24"/>
                <w:szCs w:val="24"/>
              </w:rPr>
              <w:t>Должность</w:t>
            </w:r>
          </w:p>
        </w:tc>
        <w:tc>
          <w:tcPr>
            <w:tcW w:w="2508" w:type="pct"/>
          </w:tcPr>
          <w:p w:rsidR="00A20CB4" w:rsidRPr="0077601D" w:rsidRDefault="00A20CB4" w:rsidP="00BF2A6E">
            <w:pPr>
              <w:rPr>
                <w:sz w:val="24"/>
                <w:szCs w:val="24"/>
              </w:rPr>
            </w:pPr>
          </w:p>
        </w:tc>
      </w:tr>
      <w:tr w:rsidR="00A20CB4" w:rsidRPr="0077601D" w:rsidTr="00BF2A6E">
        <w:tc>
          <w:tcPr>
            <w:tcW w:w="278" w:type="pct"/>
          </w:tcPr>
          <w:p w:rsidR="00A20CB4" w:rsidRPr="0077601D" w:rsidRDefault="00A20CB4" w:rsidP="00A20CB4">
            <w:pPr>
              <w:pStyle w:val="ab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pct"/>
          </w:tcPr>
          <w:p w:rsidR="00A20CB4" w:rsidRPr="0077601D" w:rsidRDefault="00A20CB4" w:rsidP="00BF2A6E">
            <w:pPr>
              <w:rPr>
                <w:sz w:val="24"/>
                <w:szCs w:val="24"/>
              </w:rPr>
            </w:pPr>
            <w:r w:rsidRPr="0077601D">
              <w:rPr>
                <w:sz w:val="24"/>
                <w:szCs w:val="24"/>
              </w:rPr>
              <w:t>Контакты</w:t>
            </w:r>
          </w:p>
        </w:tc>
        <w:tc>
          <w:tcPr>
            <w:tcW w:w="2508" w:type="pct"/>
          </w:tcPr>
          <w:p w:rsidR="00A20CB4" w:rsidRPr="0077601D" w:rsidRDefault="00A20CB4" w:rsidP="00BF2A6E">
            <w:pPr>
              <w:rPr>
                <w:sz w:val="24"/>
                <w:szCs w:val="24"/>
              </w:rPr>
            </w:pPr>
          </w:p>
        </w:tc>
      </w:tr>
      <w:tr w:rsidR="00A20CB4" w:rsidRPr="0077601D" w:rsidTr="00BF2A6E">
        <w:tc>
          <w:tcPr>
            <w:tcW w:w="278" w:type="pct"/>
          </w:tcPr>
          <w:p w:rsidR="00A20CB4" w:rsidRPr="0077601D" w:rsidRDefault="00A20CB4" w:rsidP="00A20CB4">
            <w:pPr>
              <w:pStyle w:val="ab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pct"/>
          </w:tcPr>
          <w:p w:rsidR="00A20CB4" w:rsidRPr="0077601D" w:rsidRDefault="00A20CB4" w:rsidP="00BF2A6E">
            <w:pPr>
              <w:rPr>
                <w:sz w:val="24"/>
                <w:szCs w:val="24"/>
              </w:rPr>
            </w:pPr>
            <w:r w:rsidRPr="0077601D">
              <w:rPr>
                <w:sz w:val="24"/>
                <w:szCs w:val="24"/>
              </w:rPr>
              <w:t>Пожелания по поводу бронирования гостиницы</w:t>
            </w:r>
          </w:p>
        </w:tc>
        <w:tc>
          <w:tcPr>
            <w:tcW w:w="2508" w:type="pct"/>
          </w:tcPr>
          <w:p w:rsidR="00A20CB4" w:rsidRPr="0077601D" w:rsidRDefault="00A20CB4" w:rsidP="00BF2A6E">
            <w:pPr>
              <w:rPr>
                <w:sz w:val="24"/>
                <w:szCs w:val="24"/>
              </w:rPr>
            </w:pPr>
          </w:p>
        </w:tc>
      </w:tr>
    </w:tbl>
    <w:p w:rsidR="00A20CB4" w:rsidRPr="0009623F" w:rsidRDefault="00A20CB4" w:rsidP="00A20CB4">
      <w:pPr>
        <w:widowControl w:val="0"/>
        <w:spacing w:before="100" w:line="200" w:lineRule="exact"/>
        <w:rPr>
          <w:b/>
          <w:color w:val="000000"/>
          <w:sz w:val="24"/>
          <w:szCs w:val="24"/>
        </w:rPr>
      </w:pPr>
      <w:r w:rsidRPr="0009623F">
        <w:rPr>
          <w:b/>
          <w:color w:val="000000"/>
          <w:sz w:val="24"/>
          <w:szCs w:val="24"/>
        </w:rPr>
        <w:t xml:space="preserve">Забронировать </w:t>
      </w:r>
      <w:r w:rsidRPr="0009623F">
        <w:rPr>
          <w:b/>
          <w:sz w:val="24"/>
          <w:szCs w:val="24"/>
        </w:rPr>
        <w:t xml:space="preserve">номер </w:t>
      </w:r>
      <w:r>
        <w:rPr>
          <w:b/>
          <w:color w:val="000000"/>
          <w:sz w:val="24"/>
          <w:szCs w:val="24"/>
        </w:rPr>
        <w:t xml:space="preserve">в гостинице ЦИПК </w:t>
      </w:r>
      <w:r w:rsidRPr="0009623F">
        <w:rPr>
          <w:b/>
          <w:color w:val="000000"/>
          <w:sz w:val="24"/>
          <w:szCs w:val="24"/>
        </w:rPr>
        <w:t>можно по тел</w:t>
      </w:r>
      <w:r>
        <w:rPr>
          <w:b/>
          <w:color w:val="000000"/>
          <w:sz w:val="24"/>
          <w:szCs w:val="24"/>
        </w:rPr>
        <w:t>ефону: (48439) 2-9</w:t>
      </w:r>
      <w:r w:rsidRPr="0009623F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-</w:t>
      </w:r>
      <w:r w:rsidRPr="0009623F">
        <w:rPr>
          <w:b/>
          <w:color w:val="000000"/>
          <w:sz w:val="24"/>
          <w:szCs w:val="24"/>
        </w:rPr>
        <w:t>20</w:t>
      </w:r>
    </w:p>
    <w:p w:rsidR="00A20CB4" w:rsidRPr="0009623F" w:rsidRDefault="00A20CB4" w:rsidP="00A20CB4">
      <w:pPr>
        <w:widowControl w:val="0"/>
        <w:rPr>
          <w:color w:val="000000"/>
          <w:sz w:val="24"/>
          <w:szCs w:val="24"/>
        </w:rPr>
      </w:pPr>
      <w:r w:rsidRPr="0009623F">
        <w:rPr>
          <w:color w:val="000000"/>
          <w:sz w:val="24"/>
          <w:szCs w:val="24"/>
        </w:rPr>
        <w:t xml:space="preserve">Цены в гостинице: </w:t>
      </w:r>
    </w:p>
    <w:p w:rsidR="00A20CB4" w:rsidRPr="0009623F" w:rsidRDefault="004D3634" w:rsidP="00A20CB4">
      <w:pPr>
        <w:widowControl w:val="0"/>
        <w:spacing w:before="60"/>
        <w:rPr>
          <w:color w:val="000000"/>
          <w:sz w:val="24"/>
          <w:szCs w:val="24"/>
        </w:rPr>
      </w:pPr>
      <w:r w:rsidRPr="0009623F">
        <w:rPr>
          <w:color w:val="000000"/>
          <w:sz w:val="24"/>
          <w:szCs w:val="24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0CB4" w:rsidRPr="0009623F">
        <w:rPr>
          <w:color w:val="000000"/>
          <w:sz w:val="24"/>
          <w:szCs w:val="24"/>
        </w:rPr>
        <w:instrText xml:space="preserve">FORMCHECKBOX </w:instrText>
      </w:r>
      <w:r w:rsidRPr="0009623F">
        <w:rPr>
          <w:color w:val="000000"/>
          <w:sz w:val="24"/>
          <w:szCs w:val="24"/>
        </w:rPr>
      </w:r>
      <w:r w:rsidRPr="0009623F">
        <w:rPr>
          <w:color w:val="000000"/>
          <w:sz w:val="24"/>
          <w:szCs w:val="24"/>
        </w:rPr>
        <w:fldChar w:fldCharType="end"/>
      </w:r>
      <w:r w:rsidR="00A20CB4" w:rsidRPr="0009623F">
        <w:rPr>
          <w:color w:val="000000"/>
          <w:sz w:val="24"/>
          <w:szCs w:val="24"/>
        </w:rPr>
        <w:t xml:space="preserve"> двухместный люкс «сюит» – 5000 руб.</w:t>
      </w:r>
      <w:r w:rsidR="00A20CB4">
        <w:rPr>
          <w:color w:val="000000"/>
          <w:sz w:val="24"/>
          <w:szCs w:val="24"/>
        </w:rPr>
        <w:tab/>
      </w:r>
      <w:r w:rsidRPr="0009623F">
        <w:rPr>
          <w:color w:val="000000"/>
          <w:sz w:val="24"/>
          <w:szCs w:val="24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0CB4" w:rsidRPr="0009623F">
        <w:rPr>
          <w:color w:val="000000"/>
          <w:sz w:val="24"/>
          <w:szCs w:val="24"/>
        </w:rPr>
        <w:instrText xml:space="preserve">FORMCHECKBOX </w:instrText>
      </w:r>
      <w:r w:rsidRPr="0009623F">
        <w:rPr>
          <w:color w:val="000000"/>
          <w:sz w:val="24"/>
          <w:szCs w:val="24"/>
        </w:rPr>
      </w:r>
      <w:r w:rsidRPr="0009623F">
        <w:rPr>
          <w:color w:val="000000"/>
          <w:sz w:val="24"/>
          <w:szCs w:val="24"/>
        </w:rPr>
        <w:fldChar w:fldCharType="end"/>
      </w:r>
      <w:r w:rsidR="00A20CB4">
        <w:rPr>
          <w:color w:val="000000"/>
          <w:sz w:val="24"/>
          <w:szCs w:val="24"/>
        </w:rPr>
        <w:t xml:space="preserve"> двухместный «ком</w:t>
      </w:r>
      <w:r w:rsidR="00A20CB4" w:rsidRPr="0009623F">
        <w:rPr>
          <w:color w:val="000000"/>
          <w:sz w:val="24"/>
          <w:szCs w:val="24"/>
        </w:rPr>
        <w:t>форт»  – 4200 руб.</w:t>
      </w:r>
      <w:r w:rsidR="00A20CB4" w:rsidRPr="0009623F">
        <w:rPr>
          <w:color w:val="000000"/>
          <w:sz w:val="24"/>
          <w:szCs w:val="24"/>
        </w:rPr>
        <w:br/>
      </w:r>
      <w:r w:rsidRPr="0009623F">
        <w:rPr>
          <w:color w:val="000000"/>
          <w:sz w:val="24"/>
          <w:szCs w:val="24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0CB4" w:rsidRPr="0009623F">
        <w:rPr>
          <w:color w:val="000000"/>
          <w:sz w:val="24"/>
          <w:szCs w:val="24"/>
        </w:rPr>
        <w:instrText xml:space="preserve">FORMCHECKBOX </w:instrText>
      </w:r>
      <w:r w:rsidRPr="0009623F">
        <w:rPr>
          <w:color w:val="000000"/>
          <w:sz w:val="24"/>
          <w:szCs w:val="24"/>
        </w:rPr>
      </w:r>
      <w:r w:rsidRPr="0009623F">
        <w:rPr>
          <w:color w:val="000000"/>
          <w:sz w:val="24"/>
          <w:szCs w:val="24"/>
        </w:rPr>
        <w:fldChar w:fldCharType="end"/>
      </w:r>
      <w:r w:rsidR="00A20CB4" w:rsidRPr="0009623F">
        <w:rPr>
          <w:color w:val="000000"/>
          <w:sz w:val="24"/>
          <w:szCs w:val="24"/>
        </w:rPr>
        <w:t xml:space="preserve"> одноместный «комфорт 1» – 3400 руб.</w:t>
      </w:r>
      <w:r w:rsidR="00A20CB4">
        <w:rPr>
          <w:color w:val="000000"/>
          <w:sz w:val="24"/>
          <w:szCs w:val="24"/>
        </w:rPr>
        <w:tab/>
      </w:r>
      <w:r w:rsidRPr="0009623F">
        <w:rPr>
          <w:color w:val="000000"/>
          <w:sz w:val="24"/>
          <w:szCs w:val="24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0CB4" w:rsidRPr="0009623F">
        <w:rPr>
          <w:color w:val="000000"/>
          <w:sz w:val="24"/>
          <w:szCs w:val="24"/>
        </w:rPr>
        <w:instrText xml:space="preserve">FORMCHECKBOX </w:instrText>
      </w:r>
      <w:r w:rsidRPr="0009623F">
        <w:rPr>
          <w:color w:val="000000"/>
          <w:sz w:val="24"/>
          <w:szCs w:val="24"/>
        </w:rPr>
      </w:r>
      <w:r w:rsidRPr="0009623F">
        <w:rPr>
          <w:color w:val="000000"/>
          <w:sz w:val="24"/>
          <w:szCs w:val="24"/>
        </w:rPr>
        <w:fldChar w:fldCharType="end"/>
      </w:r>
      <w:r w:rsidR="00A20CB4" w:rsidRPr="0009623F">
        <w:rPr>
          <w:color w:val="000000"/>
          <w:sz w:val="24"/>
          <w:szCs w:val="24"/>
        </w:rPr>
        <w:t xml:space="preserve"> одноместный «комфорт 2» -3000 руб. </w:t>
      </w:r>
    </w:p>
    <w:p w:rsidR="00A20CB4" w:rsidRPr="0009623F" w:rsidRDefault="004D3634" w:rsidP="00A20CB4">
      <w:pPr>
        <w:widowControl w:val="0"/>
        <w:spacing w:before="60"/>
        <w:rPr>
          <w:color w:val="000000"/>
          <w:sz w:val="24"/>
          <w:szCs w:val="24"/>
        </w:rPr>
      </w:pPr>
      <w:r w:rsidRPr="0009623F">
        <w:rPr>
          <w:color w:val="000000"/>
          <w:sz w:val="24"/>
          <w:szCs w:val="24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0CB4" w:rsidRPr="0009623F">
        <w:rPr>
          <w:color w:val="000000"/>
          <w:sz w:val="24"/>
          <w:szCs w:val="24"/>
        </w:rPr>
        <w:instrText xml:space="preserve">FORMCHECKBOX </w:instrText>
      </w:r>
      <w:r w:rsidRPr="0009623F">
        <w:rPr>
          <w:color w:val="000000"/>
          <w:sz w:val="24"/>
          <w:szCs w:val="24"/>
        </w:rPr>
      </w:r>
      <w:r w:rsidRPr="0009623F">
        <w:rPr>
          <w:color w:val="000000"/>
          <w:sz w:val="24"/>
          <w:szCs w:val="24"/>
        </w:rPr>
        <w:fldChar w:fldCharType="end"/>
      </w:r>
      <w:r w:rsidR="00A20CB4" w:rsidRPr="0009623F">
        <w:rPr>
          <w:color w:val="000000"/>
          <w:sz w:val="24"/>
          <w:szCs w:val="24"/>
        </w:rPr>
        <w:t xml:space="preserve"> одноместный «стандарт 1» – 2400 руб.</w:t>
      </w:r>
      <w:r w:rsidR="00A20CB4">
        <w:rPr>
          <w:color w:val="000000"/>
          <w:sz w:val="24"/>
          <w:szCs w:val="24"/>
        </w:rPr>
        <w:tab/>
      </w:r>
      <w:r w:rsidRPr="0009623F">
        <w:rPr>
          <w:color w:val="000000"/>
          <w:sz w:val="24"/>
          <w:szCs w:val="24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0CB4" w:rsidRPr="0009623F">
        <w:rPr>
          <w:color w:val="000000"/>
          <w:sz w:val="24"/>
          <w:szCs w:val="24"/>
        </w:rPr>
        <w:instrText xml:space="preserve">FORMCHECKBOX </w:instrText>
      </w:r>
      <w:r w:rsidRPr="0009623F">
        <w:rPr>
          <w:color w:val="000000"/>
          <w:sz w:val="24"/>
          <w:szCs w:val="24"/>
        </w:rPr>
      </w:r>
      <w:r w:rsidRPr="0009623F">
        <w:rPr>
          <w:color w:val="000000"/>
          <w:sz w:val="24"/>
          <w:szCs w:val="24"/>
        </w:rPr>
        <w:fldChar w:fldCharType="end"/>
      </w:r>
      <w:r w:rsidR="00A20CB4" w:rsidRPr="0009623F">
        <w:rPr>
          <w:color w:val="000000"/>
          <w:sz w:val="24"/>
          <w:szCs w:val="24"/>
        </w:rPr>
        <w:t xml:space="preserve"> одноместный «стандарт 2» – 2200 руб.</w:t>
      </w:r>
    </w:p>
    <w:p w:rsidR="00A20CB4" w:rsidRPr="0009623F" w:rsidRDefault="004D3634" w:rsidP="00A20CB4">
      <w:pPr>
        <w:widowControl w:val="0"/>
        <w:spacing w:before="60"/>
        <w:rPr>
          <w:color w:val="000000"/>
          <w:sz w:val="24"/>
          <w:szCs w:val="24"/>
        </w:rPr>
      </w:pPr>
      <w:r w:rsidRPr="0009623F">
        <w:rPr>
          <w:color w:val="000000"/>
          <w:sz w:val="24"/>
          <w:szCs w:val="24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0CB4" w:rsidRPr="0009623F">
        <w:rPr>
          <w:color w:val="000000"/>
          <w:sz w:val="24"/>
          <w:szCs w:val="24"/>
        </w:rPr>
        <w:instrText xml:space="preserve">FORMCHECKBOX </w:instrText>
      </w:r>
      <w:r w:rsidRPr="0009623F">
        <w:rPr>
          <w:color w:val="000000"/>
          <w:sz w:val="24"/>
          <w:szCs w:val="24"/>
        </w:rPr>
      </w:r>
      <w:r w:rsidRPr="0009623F">
        <w:rPr>
          <w:color w:val="000000"/>
          <w:sz w:val="24"/>
          <w:szCs w:val="24"/>
        </w:rPr>
        <w:fldChar w:fldCharType="end"/>
      </w:r>
      <w:r w:rsidR="00A20CB4" w:rsidRPr="0009623F">
        <w:rPr>
          <w:color w:val="000000"/>
          <w:sz w:val="24"/>
          <w:szCs w:val="24"/>
        </w:rPr>
        <w:t xml:space="preserve"> одноместный «эконом»1     - 2200 руб.</w:t>
      </w:r>
      <w:r w:rsidR="00A20CB4">
        <w:rPr>
          <w:color w:val="000000"/>
          <w:sz w:val="24"/>
          <w:szCs w:val="24"/>
        </w:rPr>
        <w:tab/>
      </w:r>
      <w:r w:rsidRPr="0009623F">
        <w:rPr>
          <w:color w:val="000000"/>
          <w:sz w:val="24"/>
          <w:szCs w:val="24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0CB4" w:rsidRPr="0009623F">
        <w:rPr>
          <w:color w:val="000000"/>
          <w:sz w:val="24"/>
          <w:szCs w:val="24"/>
        </w:rPr>
        <w:instrText xml:space="preserve">FORMCHECKBOX </w:instrText>
      </w:r>
      <w:r w:rsidRPr="0009623F">
        <w:rPr>
          <w:color w:val="000000"/>
          <w:sz w:val="24"/>
          <w:szCs w:val="24"/>
        </w:rPr>
      </w:r>
      <w:r w:rsidRPr="0009623F">
        <w:rPr>
          <w:color w:val="000000"/>
          <w:sz w:val="24"/>
          <w:szCs w:val="24"/>
        </w:rPr>
        <w:fldChar w:fldCharType="end"/>
      </w:r>
      <w:r w:rsidR="00A20CB4" w:rsidRPr="0009623F">
        <w:rPr>
          <w:color w:val="000000"/>
          <w:sz w:val="24"/>
          <w:szCs w:val="24"/>
        </w:rPr>
        <w:t xml:space="preserve"> одноместный «эконом» 2 - 1800 руб. </w:t>
      </w:r>
    </w:p>
    <w:p w:rsidR="00A20CB4" w:rsidRPr="0009623F" w:rsidRDefault="004D3634" w:rsidP="00A20CB4">
      <w:pPr>
        <w:widowControl w:val="0"/>
        <w:spacing w:before="60"/>
        <w:rPr>
          <w:color w:val="000000"/>
          <w:sz w:val="24"/>
          <w:szCs w:val="24"/>
        </w:rPr>
      </w:pPr>
      <w:r w:rsidRPr="0009623F">
        <w:rPr>
          <w:color w:val="000000"/>
          <w:sz w:val="24"/>
          <w:szCs w:val="24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0CB4" w:rsidRPr="0009623F">
        <w:rPr>
          <w:color w:val="000000"/>
          <w:sz w:val="24"/>
          <w:szCs w:val="24"/>
        </w:rPr>
        <w:instrText xml:space="preserve">FORMCHECKBOX </w:instrText>
      </w:r>
      <w:r w:rsidRPr="0009623F">
        <w:rPr>
          <w:color w:val="000000"/>
          <w:sz w:val="24"/>
          <w:szCs w:val="24"/>
        </w:rPr>
      </w:r>
      <w:r w:rsidRPr="0009623F">
        <w:rPr>
          <w:color w:val="000000"/>
          <w:sz w:val="24"/>
          <w:szCs w:val="24"/>
        </w:rPr>
        <w:fldChar w:fldCharType="end"/>
      </w:r>
      <w:r w:rsidR="00A20CB4" w:rsidRPr="0009623F">
        <w:rPr>
          <w:color w:val="000000"/>
          <w:sz w:val="24"/>
          <w:szCs w:val="24"/>
        </w:rPr>
        <w:t xml:space="preserve"> место в двухместном «эконом» - 1500 руб. </w:t>
      </w:r>
    </w:p>
    <w:p w:rsidR="00A20CB4" w:rsidRDefault="00A20CB4" w:rsidP="00A20CB4">
      <w:pPr>
        <w:spacing w:before="120"/>
        <w:rPr>
          <w:sz w:val="24"/>
          <w:szCs w:val="24"/>
        </w:rPr>
      </w:pPr>
      <w:r w:rsidRPr="0009623F">
        <w:rPr>
          <w:sz w:val="24"/>
          <w:szCs w:val="24"/>
        </w:rPr>
        <w:t xml:space="preserve">В стоимость проживания включен завтрак. </w:t>
      </w:r>
    </w:p>
    <w:p w:rsidR="00A20CB4" w:rsidRPr="0009623F" w:rsidRDefault="00A20CB4" w:rsidP="00A20CB4">
      <w:pPr>
        <w:spacing w:after="120"/>
        <w:rPr>
          <w:color w:val="000000"/>
          <w:sz w:val="24"/>
          <w:szCs w:val="24"/>
        </w:rPr>
      </w:pPr>
      <w:r w:rsidRPr="0009623F">
        <w:rPr>
          <w:color w:val="000000"/>
          <w:sz w:val="24"/>
          <w:szCs w:val="24"/>
        </w:rPr>
        <w:t>Цены действительны при наличии свободных мест.</w:t>
      </w:r>
    </w:p>
    <w:p w:rsidR="00A20CB4" w:rsidRPr="0009623F" w:rsidRDefault="00A20CB4" w:rsidP="00A20CB4">
      <w:pPr>
        <w:rPr>
          <w:sz w:val="24"/>
          <w:szCs w:val="24"/>
        </w:rPr>
      </w:pPr>
      <w:r w:rsidRPr="0009623F">
        <w:rPr>
          <w:color w:val="1A1A1A"/>
          <w:sz w:val="24"/>
          <w:szCs w:val="24"/>
        </w:rPr>
        <w:t xml:space="preserve">Расписание движения поездов Вы найдете на веб-странице: </w:t>
      </w:r>
      <w:hyperlink r:id="rId9" w:history="1">
        <w:r w:rsidRPr="0009623F">
          <w:rPr>
            <w:rStyle w:val="a8"/>
            <w:sz w:val="24"/>
            <w:szCs w:val="24"/>
          </w:rPr>
          <w:t>http://www.tutu.ru</w:t>
        </w:r>
      </w:hyperlink>
    </w:p>
    <w:p w:rsidR="00A20CB4" w:rsidRPr="0009623F" w:rsidRDefault="00A20CB4" w:rsidP="00A20CB4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 w:rsidRPr="0009623F">
        <w:rPr>
          <w:sz w:val="24"/>
          <w:szCs w:val="24"/>
        </w:rPr>
        <w:t>_________________</w:t>
      </w:r>
      <w:r>
        <w:rPr>
          <w:sz w:val="24"/>
          <w:szCs w:val="24"/>
        </w:rPr>
        <w:t>____</w:t>
      </w:r>
    </w:p>
    <w:p w:rsidR="00A20CB4" w:rsidRPr="003B23BF" w:rsidRDefault="00A20CB4" w:rsidP="00A20CB4">
      <w:pPr>
        <w:ind w:firstLine="708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>(д</w:t>
      </w:r>
      <w:r w:rsidRPr="003B23BF">
        <w:rPr>
          <w:i/>
          <w:sz w:val="32"/>
          <w:szCs w:val="32"/>
          <w:vertAlign w:val="superscript"/>
        </w:rPr>
        <w:t>олжность руководителя</w:t>
      </w:r>
      <w:r>
        <w:rPr>
          <w:i/>
          <w:sz w:val="32"/>
          <w:szCs w:val="32"/>
          <w:vertAlign w:val="superscript"/>
        </w:rPr>
        <w:t>)</w:t>
      </w:r>
      <w:r w:rsidRPr="003B23BF">
        <w:rPr>
          <w:i/>
          <w:sz w:val="32"/>
          <w:szCs w:val="32"/>
          <w:vertAlign w:val="superscript"/>
        </w:rPr>
        <w:tab/>
      </w:r>
      <w:r w:rsidRPr="003B23BF">
        <w:rPr>
          <w:i/>
          <w:sz w:val="32"/>
          <w:szCs w:val="32"/>
          <w:vertAlign w:val="superscript"/>
        </w:rPr>
        <w:tab/>
      </w:r>
      <w:r w:rsidRPr="003B23BF">
        <w:rPr>
          <w:i/>
          <w:sz w:val="32"/>
          <w:szCs w:val="32"/>
          <w:vertAlign w:val="superscript"/>
        </w:rPr>
        <w:tab/>
      </w:r>
      <w:r>
        <w:rPr>
          <w:i/>
          <w:sz w:val="32"/>
          <w:szCs w:val="32"/>
          <w:vertAlign w:val="superscript"/>
        </w:rPr>
        <w:tab/>
        <w:t>(</w:t>
      </w:r>
      <w:r w:rsidRPr="003B23BF">
        <w:rPr>
          <w:i/>
          <w:sz w:val="32"/>
          <w:szCs w:val="32"/>
          <w:vertAlign w:val="superscript"/>
        </w:rPr>
        <w:t>подпись</w:t>
      </w:r>
      <w:r>
        <w:rPr>
          <w:i/>
          <w:sz w:val="32"/>
          <w:szCs w:val="32"/>
          <w:vertAlign w:val="superscript"/>
        </w:rPr>
        <w:t>)</w:t>
      </w:r>
      <w:r w:rsidRPr="003B23BF">
        <w:rPr>
          <w:i/>
          <w:sz w:val="32"/>
          <w:szCs w:val="32"/>
          <w:vertAlign w:val="superscript"/>
        </w:rPr>
        <w:tab/>
      </w:r>
      <w:r w:rsidRPr="003B23BF">
        <w:rPr>
          <w:i/>
          <w:sz w:val="32"/>
          <w:szCs w:val="32"/>
          <w:vertAlign w:val="superscript"/>
        </w:rPr>
        <w:tab/>
      </w:r>
      <w:r>
        <w:rPr>
          <w:i/>
          <w:sz w:val="32"/>
          <w:szCs w:val="32"/>
          <w:vertAlign w:val="superscript"/>
        </w:rPr>
        <w:t>(</w:t>
      </w:r>
      <w:r w:rsidRPr="003B23BF">
        <w:rPr>
          <w:i/>
          <w:sz w:val="32"/>
          <w:szCs w:val="32"/>
          <w:vertAlign w:val="superscript"/>
        </w:rPr>
        <w:t>ФИО</w:t>
      </w:r>
      <w:r>
        <w:rPr>
          <w:i/>
          <w:sz w:val="32"/>
          <w:szCs w:val="32"/>
          <w:vertAlign w:val="superscript"/>
        </w:rPr>
        <w:t>)</w:t>
      </w:r>
    </w:p>
    <w:p w:rsidR="00A20CB4" w:rsidRPr="0009623F" w:rsidRDefault="00A20CB4" w:rsidP="00A20CB4">
      <w:pPr>
        <w:rPr>
          <w:b/>
          <w:sz w:val="24"/>
          <w:szCs w:val="24"/>
        </w:rPr>
      </w:pPr>
      <w:r w:rsidRPr="0009623F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________</w:t>
      </w:r>
    </w:p>
    <w:p w:rsidR="00F724FB" w:rsidRDefault="00A20CB4" w:rsidP="00A20CB4">
      <w:pPr>
        <w:ind w:firstLine="708"/>
        <w:rPr>
          <w:sz w:val="28"/>
          <w:szCs w:val="28"/>
        </w:rPr>
      </w:pPr>
      <w:r>
        <w:rPr>
          <w:i/>
          <w:sz w:val="32"/>
          <w:szCs w:val="32"/>
          <w:vertAlign w:val="superscript"/>
        </w:rPr>
        <w:t>(д</w:t>
      </w:r>
      <w:r w:rsidRPr="003B23BF">
        <w:rPr>
          <w:i/>
          <w:sz w:val="32"/>
          <w:szCs w:val="32"/>
          <w:vertAlign w:val="superscript"/>
        </w:rPr>
        <w:t>ата</w:t>
      </w:r>
      <w:r>
        <w:rPr>
          <w:i/>
          <w:sz w:val="32"/>
          <w:szCs w:val="32"/>
          <w:vertAlign w:val="superscript"/>
        </w:rPr>
        <w:t>)</w:t>
      </w:r>
    </w:p>
    <w:sectPr w:rsidR="00F724FB" w:rsidSect="00B62EE2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2F1" w:rsidRDefault="000D22F1">
      <w:r>
        <w:separator/>
      </w:r>
    </w:p>
  </w:endnote>
  <w:endnote w:type="continuationSeparator" w:id="0">
    <w:p w:rsidR="000D22F1" w:rsidRDefault="000D2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2F1" w:rsidRDefault="000D22F1">
      <w:r>
        <w:separator/>
      </w:r>
    </w:p>
  </w:footnote>
  <w:footnote w:type="continuationSeparator" w:id="0">
    <w:p w:rsidR="000D22F1" w:rsidRDefault="000D2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19434F"/>
    <w:multiLevelType w:val="hybridMultilevel"/>
    <w:tmpl w:val="32D20018"/>
    <w:lvl w:ilvl="0" w:tplc="8A3A43E6">
      <w:start w:val="1"/>
      <w:numFmt w:val="bullet"/>
      <w:pStyle w:val="-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28"/>
        <w:szCs w:val="28"/>
      </w:rPr>
    </w:lvl>
    <w:lvl w:ilvl="1" w:tplc="72688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607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E9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CC2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8802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E0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69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1A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5B2400"/>
    <w:multiLevelType w:val="hybridMultilevel"/>
    <w:tmpl w:val="B288AA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631FAE"/>
    <w:multiLevelType w:val="hybridMultilevel"/>
    <w:tmpl w:val="14AA17D4"/>
    <w:lvl w:ilvl="0" w:tplc="FDBCBF2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/>
        <w:i w:val="0"/>
        <w:sz w:val="28"/>
        <w:szCs w:val="28"/>
      </w:rPr>
    </w:lvl>
    <w:lvl w:ilvl="1" w:tplc="9CECB0F2">
      <w:start w:val="1"/>
      <w:numFmt w:val="decimal"/>
      <w:lvlText w:val="%2."/>
      <w:lvlJc w:val="left"/>
      <w:pPr>
        <w:tabs>
          <w:tab w:val="num" w:pos="0"/>
        </w:tabs>
        <w:ind w:left="227" w:hanging="227"/>
      </w:pPr>
      <w:rPr>
        <w:rFonts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4D5A2A79"/>
    <w:multiLevelType w:val="multilevel"/>
    <w:tmpl w:val="4286668E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hint="default"/>
        <w:b/>
        <w:i w:val="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55D93ECC"/>
    <w:multiLevelType w:val="multilevel"/>
    <w:tmpl w:val="50E61934"/>
    <w:lvl w:ilvl="0">
      <w:start w:val="1"/>
      <w:numFmt w:val="decimal"/>
      <w:pStyle w:val="1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7FA36B6"/>
    <w:multiLevelType w:val="hybridMultilevel"/>
    <w:tmpl w:val="44F8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525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F097D3F"/>
    <w:multiLevelType w:val="hybridMultilevel"/>
    <w:tmpl w:val="44F8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C6B21"/>
    <w:multiLevelType w:val="multilevel"/>
    <w:tmpl w:val="EC5C3B7C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758B1BAA"/>
    <w:multiLevelType w:val="multilevel"/>
    <w:tmpl w:val="24F8A0CC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27" w:hanging="227"/>
      </w:pPr>
      <w:rPr>
        <w:rFonts w:hint="default"/>
        <w:b/>
        <w:i w:val="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763C3B19"/>
    <w:multiLevelType w:val="hybridMultilevel"/>
    <w:tmpl w:val="A852C5EA"/>
    <w:lvl w:ilvl="0" w:tplc="2908A0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5"/>
  </w:num>
  <w:num w:numId="10">
    <w:abstractNumId w:val="5"/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801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AE4"/>
    <w:rsid w:val="00003E86"/>
    <w:rsid w:val="00017F8D"/>
    <w:rsid w:val="00041B1F"/>
    <w:rsid w:val="000643FC"/>
    <w:rsid w:val="000653CD"/>
    <w:rsid w:val="00067A51"/>
    <w:rsid w:val="00083D9C"/>
    <w:rsid w:val="000A0AA5"/>
    <w:rsid w:val="000A5028"/>
    <w:rsid w:val="000B690D"/>
    <w:rsid w:val="000C334F"/>
    <w:rsid w:val="000D22F1"/>
    <w:rsid w:val="001056F9"/>
    <w:rsid w:val="00113506"/>
    <w:rsid w:val="00114EAC"/>
    <w:rsid w:val="00117AA7"/>
    <w:rsid w:val="00126A78"/>
    <w:rsid w:val="001304CB"/>
    <w:rsid w:val="00145585"/>
    <w:rsid w:val="00157875"/>
    <w:rsid w:val="00160482"/>
    <w:rsid w:val="00164F38"/>
    <w:rsid w:val="00166E79"/>
    <w:rsid w:val="00181738"/>
    <w:rsid w:val="001B6C45"/>
    <w:rsid w:val="001C6D07"/>
    <w:rsid w:val="001C7A02"/>
    <w:rsid w:val="001D11AD"/>
    <w:rsid w:val="001F55D1"/>
    <w:rsid w:val="001F7BB6"/>
    <w:rsid w:val="00204326"/>
    <w:rsid w:val="0022174E"/>
    <w:rsid w:val="00231942"/>
    <w:rsid w:val="00266ABD"/>
    <w:rsid w:val="0027087A"/>
    <w:rsid w:val="00282F88"/>
    <w:rsid w:val="002C65F5"/>
    <w:rsid w:val="002D4231"/>
    <w:rsid w:val="002F3F9D"/>
    <w:rsid w:val="0032216D"/>
    <w:rsid w:val="003417C9"/>
    <w:rsid w:val="00387D58"/>
    <w:rsid w:val="00391A40"/>
    <w:rsid w:val="00396C06"/>
    <w:rsid w:val="003A363B"/>
    <w:rsid w:val="003A5B45"/>
    <w:rsid w:val="003B08CE"/>
    <w:rsid w:val="003E08F3"/>
    <w:rsid w:val="003E240E"/>
    <w:rsid w:val="003F0E31"/>
    <w:rsid w:val="00403924"/>
    <w:rsid w:val="004079E0"/>
    <w:rsid w:val="00414CF0"/>
    <w:rsid w:val="004178A6"/>
    <w:rsid w:val="00432018"/>
    <w:rsid w:val="0043428F"/>
    <w:rsid w:val="004363D1"/>
    <w:rsid w:val="00446736"/>
    <w:rsid w:val="00453F90"/>
    <w:rsid w:val="004546EA"/>
    <w:rsid w:val="00473ADC"/>
    <w:rsid w:val="004848B0"/>
    <w:rsid w:val="004A7DF6"/>
    <w:rsid w:val="004D3634"/>
    <w:rsid w:val="004F726D"/>
    <w:rsid w:val="00515288"/>
    <w:rsid w:val="00516F77"/>
    <w:rsid w:val="005633BE"/>
    <w:rsid w:val="00570AE4"/>
    <w:rsid w:val="00580B3E"/>
    <w:rsid w:val="005D0F5A"/>
    <w:rsid w:val="005E259E"/>
    <w:rsid w:val="005E360A"/>
    <w:rsid w:val="00600264"/>
    <w:rsid w:val="0061043F"/>
    <w:rsid w:val="0061515F"/>
    <w:rsid w:val="00635197"/>
    <w:rsid w:val="00635983"/>
    <w:rsid w:val="00641661"/>
    <w:rsid w:val="00647F3D"/>
    <w:rsid w:val="006560BD"/>
    <w:rsid w:val="00674C4F"/>
    <w:rsid w:val="00682D40"/>
    <w:rsid w:val="00695A9D"/>
    <w:rsid w:val="006A0353"/>
    <w:rsid w:val="006B192B"/>
    <w:rsid w:val="006C6812"/>
    <w:rsid w:val="007049CD"/>
    <w:rsid w:val="007119CC"/>
    <w:rsid w:val="00714C1C"/>
    <w:rsid w:val="007252B1"/>
    <w:rsid w:val="00740F15"/>
    <w:rsid w:val="007421E3"/>
    <w:rsid w:val="00751E7E"/>
    <w:rsid w:val="00763577"/>
    <w:rsid w:val="007668DD"/>
    <w:rsid w:val="00772EA4"/>
    <w:rsid w:val="00777559"/>
    <w:rsid w:val="0079217C"/>
    <w:rsid w:val="007A76E6"/>
    <w:rsid w:val="007D33F3"/>
    <w:rsid w:val="007D5C39"/>
    <w:rsid w:val="007E6847"/>
    <w:rsid w:val="0080514E"/>
    <w:rsid w:val="00825879"/>
    <w:rsid w:val="0083226F"/>
    <w:rsid w:val="00852A3B"/>
    <w:rsid w:val="008732F3"/>
    <w:rsid w:val="00882784"/>
    <w:rsid w:val="008B7202"/>
    <w:rsid w:val="008C4BD2"/>
    <w:rsid w:val="008D1B00"/>
    <w:rsid w:val="008E1605"/>
    <w:rsid w:val="008E405C"/>
    <w:rsid w:val="008F1849"/>
    <w:rsid w:val="008F7ABE"/>
    <w:rsid w:val="00954B45"/>
    <w:rsid w:val="00962D0F"/>
    <w:rsid w:val="0097005E"/>
    <w:rsid w:val="009A6F68"/>
    <w:rsid w:val="009B5F06"/>
    <w:rsid w:val="009C05A9"/>
    <w:rsid w:val="009C3B30"/>
    <w:rsid w:val="009D3245"/>
    <w:rsid w:val="009F5560"/>
    <w:rsid w:val="00A20CB4"/>
    <w:rsid w:val="00A311C5"/>
    <w:rsid w:val="00A31FB5"/>
    <w:rsid w:val="00A9035D"/>
    <w:rsid w:val="00A918DC"/>
    <w:rsid w:val="00AB2463"/>
    <w:rsid w:val="00AD0DAF"/>
    <w:rsid w:val="00AF70A9"/>
    <w:rsid w:val="00B337AA"/>
    <w:rsid w:val="00B43732"/>
    <w:rsid w:val="00B62EE2"/>
    <w:rsid w:val="00B72BB3"/>
    <w:rsid w:val="00B8126F"/>
    <w:rsid w:val="00BD012D"/>
    <w:rsid w:val="00BE63B7"/>
    <w:rsid w:val="00C0199D"/>
    <w:rsid w:val="00C22DAB"/>
    <w:rsid w:val="00C33715"/>
    <w:rsid w:val="00C4363B"/>
    <w:rsid w:val="00C51E57"/>
    <w:rsid w:val="00C77458"/>
    <w:rsid w:val="00C80757"/>
    <w:rsid w:val="00CB4E70"/>
    <w:rsid w:val="00CE07AA"/>
    <w:rsid w:val="00CE0C99"/>
    <w:rsid w:val="00CF1914"/>
    <w:rsid w:val="00D147A3"/>
    <w:rsid w:val="00D25D36"/>
    <w:rsid w:val="00D351CD"/>
    <w:rsid w:val="00D40C97"/>
    <w:rsid w:val="00D47182"/>
    <w:rsid w:val="00D61713"/>
    <w:rsid w:val="00D742C2"/>
    <w:rsid w:val="00D7723F"/>
    <w:rsid w:val="00D81086"/>
    <w:rsid w:val="00DA15C9"/>
    <w:rsid w:val="00DA343B"/>
    <w:rsid w:val="00DA397A"/>
    <w:rsid w:val="00DB1D12"/>
    <w:rsid w:val="00DB5DDF"/>
    <w:rsid w:val="00DF0512"/>
    <w:rsid w:val="00DF529B"/>
    <w:rsid w:val="00DF7A87"/>
    <w:rsid w:val="00E20780"/>
    <w:rsid w:val="00EA1872"/>
    <w:rsid w:val="00EA4D56"/>
    <w:rsid w:val="00EC4A73"/>
    <w:rsid w:val="00ED6B86"/>
    <w:rsid w:val="00EF7228"/>
    <w:rsid w:val="00F12CC4"/>
    <w:rsid w:val="00F15E8A"/>
    <w:rsid w:val="00F16048"/>
    <w:rsid w:val="00F32DF7"/>
    <w:rsid w:val="00F477A6"/>
    <w:rsid w:val="00F5631F"/>
    <w:rsid w:val="00F724FB"/>
    <w:rsid w:val="00F74603"/>
    <w:rsid w:val="00F973F7"/>
    <w:rsid w:val="00FA6B0D"/>
    <w:rsid w:val="00FC41CA"/>
    <w:rsid w:val="00FD1327"/>
    <w:rsid w:val="00FD5978"/>
    <w:rsid w:val="00FD77F7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875"/>
  </w:style>
  <w:style w:type="paragraph" w:styleId="10">
    <w:name w:val="heading 1"/>
    <w:basedOn w:val="a"/>
    <w:next w:val="a"/>
    <w:qFormat/>
    <w:rsid w:val="00083D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D9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83D9C"/>
    <w:pPr>
      <w:keepNext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rsid w:val="00083D9C"/>
    <w:pPr>
      <w:keepNext/>
      <w:spacing w:before="240" w:after="120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83D9C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basedOn w:val="a"/>
    <w:rsid w:val="001056F9"/>
    <w:pPr>
      <w:spacing w:after="60"/>
      <w:ind w:firstLine="567"/>
      <w:jc w:val="both"/>
    </w:pPr>
    <w:rPr>
      <w:bCs/>
      <w:iCs/>
      <w:sz w:val="28"/>
      <w:szCs w:val="28"/>
    </w:rPr>
  </w:style>
  <w:style w:type="paragraph" w:styleId="a5">
    <w:name w:val="footnote text"/>
    <w:basedOn w:val="a"/>
    <w:link w:val="a6"/>
    <w:rsid w:val="00AD0DAF"/>
  </w:style>
  <w:style w:type="character" w:customStyle="1" w:styleId="a6">
    <w:name w:val="Текст сноски Знак"/>
    <w:basedOn w:val="a0"/>
    <w:link w:val="a5"/>
    <w:rsid w:val="00AD0DAF"/>
  </w:style>
  <w:style w:type="character" w:styleId="a7">
    <w:name w:val="footnote reference"/>
    <w:rsid w:val="008732F3"/>
    <w:rPr>
      <w:vertAlign w:val="superscript"/>
    </w:rPr>
  </w:style>
  <w:style w:type="paragraph" w:customStyle="1" w:styleId="1">
    <w:name w:val="Список_номер 1"/>
    <w:basedOn w:val="a"/>
    <w:qFormat/>
    <w:rsid w:val="00157875"/>
    <w:pPr>
      <w:numPr>
        <w:numId w:val="10"/>
      </w:numPr>
      <w:jc w:val="both"/>
    </w:pPr>
    <w:rPr>
      <w:sz w:val="28"/>
      <w:szCs w:val="28"/>
    </w:rPr>
  </w:style>
  <w:style w:type="paragraph" w:customStyle="1" w:styleId="11">
    <w:name w:val="Список_номер 1.1"/>
    <w:basedOn w:val="1"/>
    <w:qFormat/>
    <w:rsid w:val="00157875"/>
    <w:pPr>
      <w:numPr>
        <w:ilvl w:val="1"/>
      </w:numPr>
    </w:pPr>
  </w:style>
  <w:style w:type="paragraph" w:customStyle="1" w:styleId="111">
    <w:name w:val="Список_номер 1.1.1"/>
    <w:basedOn w:val="1"/>
    <w:qFormat/>
    <w:rsid w:val="00157875"/>
    <w:pPr>
      <w:numPr>
        <w:ilvl w:val="2"/>
      </w:numPr>
    </w:pPr>
  </w:style>
  <w:style w:type="paragraph" w:customStyle="1" w:styleId="-">
    <w:name w:val="Список-тире"/>
    <w:basedOn w:val="a"/>
    <w:rsid w:val="00157875"/>
    <w:pPr>
      <w:numPr>
        <w:numId w:val="11"/>
      </w:numPr>
      <w:spacing w:after="60"/>
      <w:jc w:val="both"/>
    </w:pPr>
    <w:rPr>
      <w:sz w:val="28"/>
      <w:szCs w:val="28"/>
    </w:rPr>
  </w:style>
  <w:style w:type="character" w:styleId="a8">
    <w:name w:val="Hyperlink"/>
    <w:unhideWhenUsed/>
    <w:rsid w:val="00825879"/>
    <w:rPr>
      <w:color w:val="0000FF"/>
      <w:u w:val="single"/>
    </w:rPr>
  </w:style>
  <w:style w:type="paragraph" w:styleId="a9">
    <w:name w:val="Body Text Indent"/>
    <w:basedOn w:val="a"/>
    <w:link w:val="aa"/>
    <w:rsid w:val="00570AE4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70AE4"/>
    <w:rPr>
      <w:sz w:val="28"/>
    </w:rPr>
  </w:style>
  <w:style w:type="paragraph" w:customStyle="1" w:styleId="12">
    <w:name w:val="Текст1"/>
    <w:basedOn w:val="a"/>
    <w:rsid w:val="00570AE4"/>
    <w:pPr>
      <w:widowControl w:val="0"/>
    </w:pPr>
    <w:rPr>
      <w:rFonts w:ascii="Courier New" w:hAnsi="Courier New"/>
      <w:snapToGrid w:val="0"/>
    </w:rPr>
  </w:style>
  <w:style w:type="paragraph" w:styleId="ab">
    <w:name w:val="List Paragraph"/>
    <w:basedOn w:val="a"/>
    <w:uiPriority w:val="34"/>
    <w:qFormat/>
    <w:rsid w:val="002043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Текст2"/>
    <w:basedOn w:val="a"/>
    <w:rsid w:val="00515288"/>
    <w:pPr>
      <w:widowControl w:val="0"/>
    </w:pPr>
    <w:rPr>
      <w:rFonts w:ascii="Courier New" w:hAnsi="Courier New"/>
      <w:snapToGrid w:val="0"/>
    </w:rPr>
  </w:style>
  <w:style w:type="paragraph" w:customStyle="1" w:styleId="30">
    <w:name w:val="Текст3"/>
    <w:basedOn w:val="a"/>
    <w:rsid w:val="007119CC"/>
    <w:pPr>
      <w:widowControl w:val="0"/>
    </w:pPr>
    <w:rPr>
      <w:rFonts w:ascii="Courier New" w:hAnsi="Courier New"/>
      <w:snapToGrid w:val="0"/>
    </w:rPr>
  </w:style>
  <w:style w:type="paragraph" w:customStyle="1" w:styleId="21">
    <w:name w:val="Îáû÷íûé2"/>
    <w:rsid w:val="007119CC"/>
    <w:pPr>
      <w:widowControl w:val="0"/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Karpenko@rosatom-ci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ut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77;&#1090;&#1088;&#1086;&#1083;&#1086;&#1075;&#1080;&#1103;\&#1050;&#1091;&#1088;&#1089;_1\&#1042;&#1067;&#1047;&#1054;&#1042;_&#1043;&#1088;&#1091;&#1087;&#1087;\&#1055;&#1080;&#1089;&#1100;&#1084;&#1086;%20&#1053;&#1054;&#1059;%20&#1044;&#1055;&#1054;%20&#1062;&#1048;&#1055;&#1050;%20&#1056;&#1086;&#1089;&#1072;&#1090;&#1086;&#1084;&#1072;_&#1091;&#1075;&#1083;&#1086;&#1074;&#1086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D5C2-6AF2-4D24-BC68-BD3DFC2E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НОУ ДПО ЦИПК Росатома_угловой бланк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угловой</vt:lpstr>
    </vt:vector>
  </TitlesOfParts>
  <Company>ГЦИПК</Company>
  <LinksUpToDate>false</LinksUpToDate>
  <CharactersWithSpaces>1954</CharactersWithSpaces>
  <SharedDoc>false</SharedDoc>
  <HLinks>
    <vt:vector size="6" baseType="variant">
      <vt:variant>
        <vt:i4>1114222</vt:i4>
      </vt:variant>
      <vt:variant>
        <vt:i4>2</vt:i4>
      </vt:variant>
      <vt:variant>
        <vt:i4>0</vt:i4>
      </vt:variant>
      <vt:variant>
        <vt:i4>5</vt:i4>
      </vt:variant>
      <vt:variant>
        <vt:lpwstr>mailto:info@rosatom-cipk.ru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угловой</dc:title>
  <dc:subject/>
  <dc:creator>karpenko</dc:creator>
  <cp:keywords/>
  <cp:lastModifiedBy>karpenko</cp:lastModifiedBy>
  <cp:revision>3</cp:revision>
  <cp:lastPrinted>2017-05-04T06:33:00Z</cp:lastPrinted>
  <dcterms:created xsi:type="dcterms:W3CDTF">2017-08-19T10:13:00Z</dcterms:created>
  <dcterms:modified xsi:type="dcterms:W3CDTF">2017-08-19T10:14:00Z</dcterms:modified>
</cp:coreProperties>
</file>